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A" w:rsidRDefault="00A30ADA" w:rsidP="003329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1744"/>
      </w:pPr>
      <w:r>
        <w:t xml:space="preserve">KARLOVARSKÝ  KRAJSKÝ  SVAZ  STOLNÍHO  TENISU  </w:t>
      </w:r>
    </w:p>
    <w:p w:rsidR="00A30ADA" w:rsidRDefault="00A30ADA" w:rsidP="00332932">
      <w:pPr>
        <w:pStyle w:val="Heading1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</w:t>
      </w:r>
      <w:r>
        <w:rPr>
          <w:sz w:val="24"/>
          <w:szCs w:val="24"/>
        </w:rPr>
        <w:t>VYPISUJE</w:t>
      </w:r>
    </w:p>
    <w:p w:rsidR="00A30ADA" w:rsidRDefault="00A30ADA" w:rsidP="00332932">
      <w:pPr>
        <w:jc w:val="center"/>
        <w:rPr>
          <w:b/>
          <w:bCs/>
          <w:sz w:val="32"/>
          <w:szCs w:val="32"/>
        </w:rPr>
      </w:pPr>
    </w:p>
    <w:p w:rsidR="00A30ADA" w:rsidRDefault="00A30ADA" w:rsidP="00332932">
      <w:pPr>
        <w:pStyle w:val="Heading2"/>
        <w:ind w:right="-56"/>
        <w:rPr>
          <w:i/>
          <w:iCs/>
          <w:sz w:val="40"/>
          <w:szCs w:val="40"/>
          <w:u w:val="single"/>
        </w:rPr>
      </w:pPr>
      <w:r>
        <w:rPr>
          <w:sz w:val="32"/>
          <w:szCs w:val="32"/>
          <w:u w:val="single"/>
        </w:rPr>
        <w:t xml:space="preserve">K r a j s k ý   p ř e b o r   d r u ž s t e v   </w:t>
      </w:r>
      <w:r>
        <w:rPr>
          <w:i/>
          <w:iCs/>
          <w:sz w:val="40"/>
          <w:szCs w:val="40"/>
          <w:u w:val="single"/>
        </w:rPr>
        <w:t xml:space="preserve">m l a d š í h o   ž a c t v a </w:t>
      </w:r>
    </w:p>
    <w:p w:rsidR="00A30ADA" w:rsidRDefault="00A30ADA" w:rsidP="00332932">
      <w:pPr>
        <w:rPr>
          <w:sz w:val="24"/>
          <w:szCs w:val="24"/>
        </w:rPr>
      </w:pPr>
    </w:p>
    <w:p w:rsidR="00A30ADA" w:rsidRDefault="00A30ADA" w:rsidP="00332932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Všeobecná ustanovení :</w:t>
      </w:r>
    </w:p>
    <w:p w:rsidR="00A30ADA" w:rsidRDefault="00A30ADA" w:rsidP="00332932">
      <w:pPr>
        <w:ind w:left="360"/>
        <w:rPr>
          <w:b/>
          <w:bCs/>
          <w:sz w:val="24"/>
          <w:szCs w:val="24"/>
        </w:rPr>
      </w:pPr>
    </w:p>
    <w:p w:rsidR="00A30ADA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Pořadatel :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 pověření KKSST oddíl  stolního  tenisu  Strunal  Luby</w:t>
      </w:r>
    </w:p>
    <w:p w:rsidR="00A30ADA" w:rsidRDefault="00A30ADA" w:rsidP="00332932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2. Datum :                      </w:t>
      </w:r>
      <w:r>
        <w:rPr>
          <w:sz w:val="24"/>
          <w:szCs w:val="24"/>
        </w:rPr>
        <w:tab/>
      </w:r>
      <w:r>
        <w:rPr>
          <w:b/>
          <w:bCs/>
          <w:sz w:val="32"/>
          <w:szCs w:val="32"/>
          <w:u w:val="single"/>
        </w:rPr>
        <w:t>neděle             28.  2.  2016</w:t>
      </w:r>
      <w:r>
        <w:rPr>
          <w:b/>
          <w:bCs/>
          <w:sz w:val="24"/>
          <w:szCs w:val="24"/>
        </w:rPr>
        <w:t xml:space="preserve">    </w:t>
      </w:r>
    </w:p>
    <w:p w:rsidR="00A30ADA" w:rsidRDefault="00A30ADA" w:rsidP="00332932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3. Místo :                        </w:t>
      </w:r>
      <w:r>
        <w:rPr>
          <w:sz w:val="24"/>
          <w:szCs w:val="24"/>
        </w:rPr>
        <w:tab/>
        <w:t>Tělocvična ZŠ Masarykova 195,  Luby</w:t>
      </w:r>
    </w:p>
    <w:p w:rsidR="00A30ADA" w:rsidRDefault="00A30ADA" w:rsidP="00332932">
      <w:pPr>
        <w:ind w:left="720"/>
        <w:rPr>
          <w:sz w:val="24"/>
          <w:szCs w:val="24"/>
        </w:rPr>
      </w:pPr>
    </w:p>
    <w:p w:rsidR="00A30ADA" w:rsidRDefault="00A30ADA" w:rsidP="00332932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Časový pořad :           </w:t>
      </w:r>
      <w:r>
        <w:rPr>
          <w:sz w:val="24"/>
          <w:szCs w:val="24"/>
        </w:rPr>
        <w:t xml:space="preserve">                       prezentace   8.00   –  8.30 hod.</w:t>
      </w:r>
    </w:p>
    <w:p w:rsidR="00A30ADA" w:rsidRDefault="00A30ADA" w:rsidP="00332932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zahájení       9.00 hod.</w:t>
      </w:r>
    </w:p>
    <w:p w:rsidR="00A30ADA" w:rsidRDefault="00A30ADA" w:rsidP="00332932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5. Rozhodčí :                </w:t>
      </w:r>
      <w:r>
        <w:rPr>
          <w:sz w:val="24"/>
          <w:szCs w:val="24"/>
        </w:rPr>
        <w:t xml:space="preserve">     vrchní rozhodčí – Milan Špryňar , zástupce – Jan Pěnkava </w:t>
      </w:r>
    </w:p>
    <w:p w:rsidR="00A30ADA" w:rsidRDefault="00A30ADA" w:rsidP="00332932">
      <w:pPr>
        <w:tabs>
          <w:tab w:val="left" w:pos="3240"/>
          <w:tab w:val="left" w:pos="5040"/>
        </w:tabs>
        <w:rPr>
          <w:sz w:val="24"/>
          <w:szCs w:val="24"/>
        </w:rPr>
      </w:pPr>
    </w:p>
    <w:p w:rsidR="00A30ADA" w:rsidRDefault="00A30ADA" w:rsidP="00332932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6. Přihlášky 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nutno nahlásit předem do 26.2.2016</w:t>
      </w:r>
      <w:r w:rsidRPr="00DA0690">
        <w:rPr>
          <w:b/>
          <w:bCs/>
          <w:sz w:val="24"/>
          <w:szCs w:val="24"/>
        </w:rPr>
        <w:t xml:space="preserve"> – 18,00</w:t>
      </w:r>
      <w:r>
        <w:rPr>
          <w:b/>
          <w:bCs/>
          <w:sz w:val="24"/>
          <w:szCs w:val="24"/>
        </w:rPr>
        <w:t xml:space="preserve"> h. </w:t>
      </w:r>
      <w:r w:rsidRPr="00867C19">
        <w:rPr>
          <w:sz w:val="24"/>
          <w:szCs w:val="24"/>
        </w:rPr>
        <w:t>na</w:t>
      </w:r>
      <w:r>
        <w:rPr>
          <w:sz w:val="24"/>
          <w:szCs w:val="24"/>
        </w:rPr>
        <w:t xml:space="preserve"> tel.</w:t>
      </w:r>
      <w:r>
        <w:rPr>
          <w:b/>
          <w:bCs/>
          <w:sz w:val="24"/>
          <w:szCs w:val="24"/>
        </w:rPr>
        <w:t>723259769</w:t>
      </w:r>
    </w:p>
    <w:p w:rsidR="00A30ADA" w:rsidRPr="00332932" w:rsidRDefault="00A30ADA" w:rsidP="00332932">
      <w:pPr>
        <w:tabs>
          <w:tab w:val="left" w:pos="3240"/>
          <w:tab w:val="left" w:pos="5040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nebo e-mailem na adresu </w:t>
      </w:r>
      <w:r w:rsidRPr="00332932">
        <w:rPr>
          <w:b/>
          <w:bCs/>
          <w:color w:val="333333"/>
          <w:sz w:val="22"/>
          <w:szCs w:val="22"/>
          <w:shd w:val="clear" w:color="auto" w:fill="FFFFFF"/>
        </w:rPr>
        <w:t>Penkava.Jan@seznam.cz</w:t>
      </w:r>
    </w:p>
    <w:p w:rsidR="00A30ADA" w:rsidRPr="00F760D6" w:rsidRDefault="00A30ADA" w:rsidP="00332932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Pr="00F760D6">
        <w:rPr>
          <w:b/>
          <w:bCs/>
          <w:sz w:val="24"/>
          <w:szCs w:val="24"/>
        </w:rPr>
        <w:t xml:space="preserve">Minimální </w:t>
      </w:r>
      <w:r>
        <w:rPr>
          <w:b/>
          <w:bCs/>
          <w:sz w:val="24"/>
          <w:szCs w:val="24"/>
        </w:rPr>
        <w:t xml:space="preserve">počet přihlášených družstev je 3 </w:t>
      </w:r>
      <w:r w:rsidRPr="00F760D6">
        <w:rPr>
          <w:b/>
          <w:bCs/>
          <w:sz w:val="24"/>
          <w:szCs w:val="24"/>
        </w:rPr>
        <w:t>družstva chlapců a</w:t>
      </w:r>
    </w:p>
    <w:p w:rsidR="00A30ADA" w:rsidRDefault="00A30ADA" w:rsidP="00332932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 w:rsidRPr="00F760D6">
        <w:rPr>
          <w:b/>
          <w:bCs/>
          <w:sz w:val="24"/>
          <w:szCs w:val="24"/>
        </w:rPr>
        <w:t xml:space="preserve">                                                      3 družstva dívek. O případném zrušení soutěže je povinen </w:t>
      </w:r>
    </w:p>
    <w:p w:rsidR="00A30ADA" w:rsidRDefault="00A30ADA" w:rsidP="00332932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informovat</w:t>
      </w:r>
      <w:r w:rsidRPr="00F760D6">
        <w:rPr>
          <w:b/>
          <w:bCs/>
          <w:sz w:val="24"/>
          <w:szCs w:val="24"/>
        </w:rPr>
        <w:t xml:space="preserve"> přihlášené pořadatel.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A30ADA" w:rsidRDefault="00A30ADA" w:rsidP="00332932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ADA" w:rsidRDefault="00A30ADA" w:rsidP="00332932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Technická  ustanovení :</w:t>
      </w:r>
    </w:p>
    <w:p w:rsidR="00A30ADA" w:rsidRDefault="00A30ADA" w:rsidP="00332932">
      <w:pPr>
        <w:rPr>
          <w:b/>
          <w:bCs/>
          <w:sz w:val="24"/>
          <w:szCs w:val="24"/>
        </w:rPr>
      </w:pPr>
    </w:p>
    <w:p w:rsidR="00A30ADA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7. Soupisky :</w:t>
      </w: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každé z přihlášených družstev musí mít vyhotovenu soupisku !!!!</w:t>
      </w:r>
    </w:p>
    <w:p w:rsidR="00A30ADA" w:rsidRDefault="00A30ADA" w:rsidP="00332932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( </w:t>
      </w:r>
      <w:r>
        <w:rPr>
          <w:b/>
          <w:bCs/>
          <w:sz w:val="24"/>
          <w:szCs w:val="24"/>
        </w:rPr>
        <w:t xml:space="preserve">pořadí závodníků dle </w:t>
      </w:r>
      <w:r>
        <w:rPr>
          <w:b/>
          <w:bCs/>
          <w:sz w:val="24"/>
          <w:szCs w:val="24"/>
          <w:u w:val="single"/>
        </w:rPr>
        <w:t>aktuálního žebříčku mladšího žactva</w:t>
      </w: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.                                         </w:t>
      </w:r>
      <w:r>
        <w:rPr>
          <w:b/>
          <w:bCs/>
          <w:sz w:val="24"/>
          <w:szCs w:val="24"/>
          <w:u w:val="single"/>
        </w:rPr>
        <w:t>v sezóně 2015 – 2016 !</w:t>
      </w:r>
      <w:r>
        <w:rPr>
          <w:sz w:val="24"/>
          <w:szCs w:val="24"/>
        </w:rPr>
        <w:t xml:space="preserve"> )</w:t>
      </w:r>
    </w:p>
    <w:p w:rsidR="00A30ADA" w:rsidRPr="00997FC5" w:rsidRDefault="00A30ADA" w:rsidP="00332932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8. Předpis :                     </w:t>
      </w:r>
      <w:r>
        <w:rPr>
          <w:sz w:val="24"/>
          <w:szCs w:val="24"/>
        </w:rPr>
        <w:tab/>
        <w:t>hraje se podle Pravidel stol. tenisu , SŘ stol. tenisu a podle ustanovení</w:t>
      </w:r>
    </w:p>
    <w:p w:rsidR="00A30ADA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tohoto rozpisu. Startují hráči a hráčky nar.2003 a mladší s platnou</w:t>
      </w:r>
    </w:p>
    <w:p w:rsidR="00A30ADA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registrací v registru ČAST.</w:t>
      </w:r>
    </w:p>
    <w:p w:rsidR="00A30ADA" w:rsidRPr="00997FC5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9. Soutěžní disciplíny :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tříčlenná družstva mladších žáků     </w:t>
      </w:r>
    </w:p>
    <w:p w:rsidR="00A30ADA" w:rsidRDefault="00A30ADA" w:rsidP="00332932">
      <w:pPr>
        <w:tabs>
          <w:tab w:val="left" w:pos="3240"/>
        </w:tabs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ab/>
        <w:t>dvoučlenná družstva mladších žákyň</w:t>
      </w:r>
      <w:r>
        <w:rPr>
          <w:sz w:val="24"/>
          <w:szCs w:val="24"/>
        </w:rPr>
        <w:t xml:space="preserve">            </w:t>
      </w:r>
    </w:p>
    <w:p w:rsidR="00A30ADA" w:rsidRDefault="00A30ADA" w:rsidP="0033293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10. Systém soutěže :      </w:t>
      </w:r>
      <w:r>
        <w:rPr>
          <w:sz w:val="24"/>
          <w:szCs w:val="24"/>
        </w:rPr>
        <w:t xml:space="preserve">      skupinový , vrchní rozhodčí má právo na změnu systému soutěží</w:t>
      </w:r>
    </w:p>
    <w:p w:rsidR="00A30ADA" w:rsidRDefault="00A30ADA" w:rsidP="00332932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>v závislosti na prezentaci. Družstva žáků hrají v utkání max. 7 zápasů ,</w:t>
      </w:r>
    </w:p>
    <w:p w:rsidR="00A30ADA" w:rsidRDefault="00A30ADA" w:rsidP="00332932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>utkání končí dosažením čtvrtého bodu. Žákyně hrají max. 5 zápasů ,</w:t>
      </w:r>
    </w:p>
    <w:p w:rsidR="00A30ADA" w:rsidRDefault="00A30ADA" w:rsidP="00332932">
      <w:pPr>
        <w:tabs>
          <w:tab w:val="left" w:pos="3240"/>
        </w:tabs>
        <w:rPr>
          <w:b/>
          <w:bCs/>
          <w:sz w:val="22"/>
          <w:szCs w:val="22"/>
          <w:u w:val="single"/>
        </w:rPr>
      </w:pPr>
      <w:r>
        <w:rPr>
          <w:sz w:val="24"/>
          <w:szCs w:val="24"/>
        </w:rPr>
        <w:tab/>
        <w:t xml:space="preserve">utkání končí dosažením třetího bodu. </w:t>
      </w:r>
      <w:r>
        <w:rPr>
          <w:b/>
          <w:bCs/>
          <w:sz w:val="24"/>
          <w:szCs w:val="24"/>
          <w:u w:val="single"/>
        </w:rPr>
        <w:t xml:space="preserve">Závazné pořadí zápasů :   </w:t>
      </w:r>
    </w:p>
    <w:p w:rsidR="00A30ADA" w:rsidRPr="00997FC5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žáci : </w:t>
      </w:r>
      <w:r>
        <w:rPr>
          <w:b/>
          <w:bCs/>
          <w:sz w:val="22"/>
          <w:szCs w:val="22"/>
        </w:rPr>
        <w:tab/>
        <w:t>A1 – B2</w:t>
      </w:r>
      <w:r>
        <w:rPr>
          <w:b/>
          <w:bCs/>
          <w:sz w:val="22"/>
          <w:szCs w:val="22"/>
        </w:rPr>
        <w:tab/>
        <w:t>žákyně :</w:t>
      </w:r>
      <w:r>
        <w:rPr>
          <w:b/>
          <w:bCs/>
          <w:sz w:val="22"/>
          <w:szCs w:val="22"/>
        </w:rPr>
        <w:tab/>
        <w:t>A1 – X2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A2 – B1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A2 – X1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A3 – B3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čtyřhra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čtyřhra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A1 – X1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A1 – B1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A2 – X2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A3 – B2</w:t>
      </w:r>
    </w:p>
    <w:p w:rsidR="00A30ADA" w:rsidRDefault="00A30ADA" w:rsidP="00332932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A2 – B3</w:t>
      </w:r>
    </w:p>
    <w:p w:rsidR="00A30ADA" w:rsidRDefault="00A30ADA" w:rsidP="00332932">
      <w:pPr>
        <w:tabs>
          <w:tab w:val="left" w:pos="3240"/>
        </w:tabs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11. Míčky :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hraje se míčky  DHS ***  , bílé barvy – dodá  KKSST</w:t>
      </w:r>
    </w:p>
    <w:p w:rsidR="00A30ADA" w:rsidRDefault="00A30ADA" w:rsidP="00332932">
      <w:pPr>
        <w:tabs>
          <w:tab w:val="left" w:pos="324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</w:p>
    <w:p w:rsidR="00A30ADA" w:rsidRDefault="00A30ADA" w:rsidP="00332932">
      <w:pPr>
        <w:tabs>
          <w:tab w:val="left" w:pos="324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12. Právo startu :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z každého oddílu maximálně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žáků a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žákyň                                                     </w:t>
      </w:r>
    </w:p>
    <w:p w:rsidR="00A30ADA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0ADA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 xml:space="preserve">13. Postup :                </w:t>
      </w:r>
      <w:r>
        <w:rPr>
          <w:sz w:val="24"/>
          <w:szCs w:val="24"/>
        </w:rPr>
        <w:tab/>
        <w:t xml:space="preserve">soutěž je nepostupová.                                        </w:t>
      </w:r>
    </w:p>
    <w:p w:rsidR="00A30ADA" w:rsidRDefault="00A30ADA" w:rsidP="00332932">
      <w:pPr>
        <w:tabs>
          <w:tab w:val="left" w:pos="3240"/>
          <w:tab w:val="left" w:pos="5580"/>
          <w:tab w:val="left" w:pos="702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p w:rsidR="00A30ADA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14. Občerstvení :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formou bufetu přímo ve sportovní hale</w:t>
      </w:r>
    </w:p>
    <w:p w:rsidR="00A30ADA" w:rsidRPr="00E80DC1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A30ADA" w:rsidRPr="00E80DC1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 w:rsidRPr="00E80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E80DC1">
        <w:rPr>
          <w:sz w:val="24"/>
          <w:szCs w:val="24"/>
        </w:rPr>
        <w:t xml:space="preserve"> Mgr. Bohumil Řezáč,                                                                            JUDr.Ivan Dospíšil</w:t>
      </w:r>
    </w:p>
    <w:p w:rsidR="00A30ADA" w:rsidRDefault="00A30ADA" w:rsidP="00332932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03DBF">
        <w:rPr>
          <w:i/>
          <w:iCs/>
          <w:sz w:val="24"/>
          <w:szCs w:val="24"/>
        </w:rPr>
        <w:t>komise mládeže</w:t>
      </w:r>
      <w:r>
        <w:rPr>
          <w:i/>
          <w:iCs/>
          <w:sz w:val="24"/>
          <w:szCs w:val="24"/>
        </w:rPr>
        <w:t xml:space="preserve">                                                                               místopředseda KKSST</w:t>
      </w:r>
    </w:p>
    <w:p w:rsidR="00A30ADA" w:rsidRDefault="00A30ADA" w:rsidP="00332932">
      <w:pPr>
        <w:tabs>
          <w:tab w:val="left" w:pos="5580"/>
          <w:tab w:val="left" w:pos="7740"/>
        </w:tabs>
        <w:rPr>
          <w:i/>
          <w:iCs/>
        </w:rPr>
      </w:pPr>
      <w:r>
        <w:t xml:space="preserve">                  </w:t>
      </w:r>
      <w:r>
        <w:tab/>
      </w:r>
      <w:r>
        <w:tab/>
        <w:t xml:space="preserve"> </w:t>
      </w:r>
    </w:p>
    <w:p w:rsidR="00A30ADA" w:rsidRDefault="00A30ADA"/>
    <w:sectPr w:rsidR="00A30ADA" w:rsidSect="009130E2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428"/>
    <w:multiLevelType w:val="hybridMultilevel"/>
    <w:tmpl w:val="B1129F0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932"/>
    <w:rsid w:val="0031546A"/>
    <w:rsid w:val="00332932"/>
    <w:rsid w:val="00437852"/>
    <w:rsid w:val="006B70C7"/>
    <w:rsid w:val="00703DBF"/>
    <w:rsid w:val="00867C19"/>
    <w:rsid w:val="009130E2"/>
    <w:rsid w:val="00997FC5"/>
    <w:rsid w:val="00A30ADA"/>
    <w:rsid w:val="00A878F8"/>
    <w:rsid w:val="00BD6D8E"/>
    <w:rsid w:val="00C9198E"/>
    <w:rsid w:val="00D70F94"/>
    <w:rsid w:val="00DA0690"/>
    <w:rsid w:val="00E80DC1"/>
    <w:rsid w:val="00F7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2"/>
    <w:rPr>
      <w:rFonts w:ascii="Times New Roman" w:eastAsia="Times New Roman" w:hAnsi="Times New Roman"/>
      <w:shadow/>
      <w:sz w:val="44"/>
      <w:szCs w:val="4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98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9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9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33293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456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Skála</dc:creator>
  <cp:keywords/>
  <dc:description/>
  <cp:lastModifiedBy>Bohouš</cp:lastModifiedBy>
  <cp:revision>4</cp:revision>
  <dcterms:created xsi:type="dcterms:W3CDTF">2016-02-08T13:30:00Z</dcterms:created>
  <dcterms:modified xsi:type="dcterms:W3CDTF">2016-02-08T16:45:00Z</dcterms:modified>
</cp:coreProperties>
</file>