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77" w:rsidRDefault="007B7077" w:rsidP="001F4B28">
      <w:pPr>
        <w:pStyle w:val="Heading2"/>
        <w:rPr>
          <w:b/>
          <w:bCs/>
        </w:rPr>
      </w:pPr>
      <w:r w:rsidRPr="005049D3">
        <w:rPr>
          <w:b/>
          <w:bCs/>
        </w:rPr>
        <w:t xml:space="preserve">                  </w:t>
      </w:r>
    </w:p>
    <w:p w:rsidR="007B7077" w:rsidRPr="005049D3" w:rsidRDefault="007B7077" w:rsidP="001F4B28">
      <w:pPr>
        <w:pStyle w:val="Heading2"/>
        <w:rPr>
          <w:b/>
          <w:bCs/>
        </w:rPr>
      </w:pPr>
      <w:r>
        <w:rPr>
          <w:b/>
          <w:bCs/>
        </w:rPr>
        <w:t xml:space="preserve">             </w:t>
      </w:r>
      <w:r w:rsidRPr="005049D3">
        <w:rPr>
          <w:b/>
          <w:bCs/>
        </w:rPr>
        <w:t xml:space="preserve">    Č A S T  -  Regionální svaz  stolního  tenisu  Náchod</w:t>
      </w:r>
    </w:p>
    <w:p w:rsidR="007B7077" w:rsidRDefault="007B7077" w:rsidP="00901979">
      <w:pPr>
        <w:ind w:left="2124" w:hanging="2124"/>
        <w:rPr>
          <w:sz w:val="28"/>
          <w:szCs w:val="28"/>
        </w:rPr>
      </w:pPr>
    </w:p>
    <w:p w:rsidR="007B7077" w:rsidRDefault="007B7077" w:rsidP="00537B77">
      <w:pPr>
        <w:pStyle w:val="Heading3"/>
        <w:ind w:left="0" w:firstLine="0"/>
      </w:pPr>
      <w:r>
        <w:t>Pozvánka na</w:t>
      </w:r>
    </w:p>
    <w:p w:rsidR="007B7077" w:rsidRDefault="007B7077" w:rsidP="00537B77">
      <w:pPr>
        <w:ind w:left="2124" w:hanging="2124"/>
        <w:jc w:val="center"/>
        <w:rPr>
          <w:b/>
          <w:bCs/>
          <w:sz w:val="44"/>
          <w:szCs w:val="44"/>
        </w:rPr>
      </w:pPr>
    </w:p>
    <w:p w:rsidR="007B7077" w:rsidRDefault="007B7077" w:rsidP="00537B77">
      <w:pPr>
        <w:ind w:left="2124" w:hanging="212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Regionálního přebory mužů a žen pro sezónu 2011-2012</w:t>
      </w:r>
    </w:p>
    <w:p w:rsidR="007B7077" w:rsidRDefault="007B7077" w:rsidP="00537B77">
      <w:pPr>
        <w:ind w:left="2124" w:hanging="2124"/>
        <w:jc w:val="center"/>
        <w:rPr>
          <w:sz w:val="28"/>
          <w:szCs w:val="28"/>
        </w:rPr>
      </w:pPr>
    </w:p>
    <w:p w:rsidR="007B7077" w:rsidRDefault="007B7077" w:rsidP="00901979">
      <w:pPr>
        <w:ind w:left="2124" w:hanging="2124"/>
        <w:rPr>
          <w:sz w:val="28"/>
          <w:szCs w:val="28"/>
        </w:rPr>
      </w:pPr>
    </w:p>
    <w:p w:rsidR="007B7077" w:rsidRDefault="007B7077" w:rsidP="00901979">
      <w:pPr>
        <w:ind w:left="2124" w:hanging="2124"/>
      </w:pPr>
      <w:r>
        <w:rPr>
          <w:b/>
          <w:bCs/>
          <w:u w:val="single"/>
        </w:rPr>
        <w:t>1.  Pořadatel :</w:t>
      </w:r>
      <w:r>
        <w:t xml:space="preserve">             Tj Sokol Česká Skalice</w:t>
      </w:r>
    </w:p>
    <w:p w:rsidR="007B7077" w:rsidRDefault="007B7077" w:rsidP="00901979">
      <w:pPr>
        <w:rPr>
          <w:b/>
          <w:bCs/>
          <w:u w:val="single"/>
        </w:rPr>
      </w:pPr>
    </w:p>
    <w:p w:rsidR="007B7077" w:rsidRDefault="007B7077" w:rsidP="00901979">
      <w:pPr>
        <w:ind w:left="2124" w:hanging="2124"/>
      </w:pPr>
      <w:r>
        <w:rPr>
          <w:b/>
          <w:bCs/>
          <w:u w:val="single"/>
        </w:rPr>
        <w:t>2.  Termín :</w:t>
      </w:r>
      <w:r>
        <w:rPr>
          <w:b/>
          <w:bCs/>
        </w:rPr>
        <w:t xml:space="preserve">           </w:t>
      </w:r>
      <w:r>
        <w:rPr>
          <w:b/>
          <w:bCs/>
        </w:rPr>
        <w:tab/>
        <w:t xml:space="preserve">  </w:t>
      </w:r>
      <w:r>
        <w:t>sobota 10. 12. 2011</w:t>
      </w:r>
    </w:p>
    <w:p w:rsidR="007B7077" w:rsidRDefault="007B7077" w:rsidP="00901979">
      <w:pPr>
        <w:ind w:left="2124" w:hanging="2124"/>
        <w:rPr>
          <w:b/>
          <w:bCs/>
          <w:u w:val="single"/>
        </w:rPr>
      </w:pPr>
    </w:p>
    <w:p w:rsidR="007B7077" w:rsidRDefault="007B7077" w:rsidP="005049D3">
      <w:r>
        <w:rPr>
          <w:b/>
          <w:bCs/>
          <w:u w:val="single"/>
        </w:rPr>
        <w:t>3.  Místo konání :</w:t>
      </w:r>
      <w:r>
        <w:tab/>
        <w:t xml:space="preserve">  Hala Stolního tenisu Sokol Česká  Skalice a </w:t>
      </w:r>
    </w:p>
    <w:p w:rsidR="007B7077" w:rsidRDefault="007B7077" w:rsidP="005049D3">
      <w:r>
        <w:t xml:space="preserve">                                     Velký sál  Sokolovny u nádraží</w:t>
      </w:r>
    </w:p>
    <w:p w:rsidR="007B7077" w:rsidRDefault="007B7077" w:rsidP="00901979">
      <w:pPr>
        <w:rPr>
          <w:b/>
          <w:bCs/>
          <w:u w:val="single"/>
        </w:rPr>
      </w:pPr>
    </w:p>
    <w:p w:rsidR="007B7077" w:rsidRDefault="007B7077" w:rsidP="00901979">
      <w:pPr>
        <w:ind w:left="2124" w:hanging="2124"/>
      </w:pPr>
      <w:r>
        <w:rPr>
          <w:b/>
          <w:bCs/>
          <w:u w:val="single"/>
        </w:rPr>
        <w:t>4.  Rozhodčí :</w:t>
      </w:r>
      <w:r>
        <w:tab/>
        <w:t xml:space="preserve">  Vrchní rozhodčí :   Bohuslav Hrubý</w:t>
      </w:r>
    </w:p>
    <w:p w:rsidR="007B7077" w:rsidRDefault="007B7077" w:rsidP="00901979">
      <w:pPr>
        <w:ind w:left="2124" w:hanging="2124"/>
      </w:pPr>
      <w:r>
        <w:t xml:space="preserve">                                      pomocník VR    :   Stanislav Prosa</w:t>
      </w:r>
    </w:p>
    <w:p w:rsidR="007B7077" w:rsidRDefault="007B7077" w:rsidP="00901979"/>
    <w:p w:rsidR="007B7077" w:rsidRDefault="007B7077" w:rsidP="00901979">
      <w:r>
        <w:rPr>
          <w:b/>
          <w:bCs/>
          <w:u w:val="single"/>
        </w:rPr>
        <w:t>6.  Přihlášky :</w:t>
      </w:r>
      <w:r>
        <w:tab/>
        <w:t xml:space="preserve">  při presentaci v den konání v místě přeborů  </w:t>
      </w:r>
    </w:p>
    <w:p w:rsidR="007B7077" w:rsidRDefault="007B7077" w:rsidP="00901979"/>
    <w:p w:rsidR="007B7077" w:rsidRDefault="007B7077" w:rsidP="00901979">
      <w:pPr>
        <w:rPr>
          <w:b/>
          <w:bCs/>
        </w:rPr>
      </w:pPr>
      <w:r>
        <w:rPr>
          <w:b/>
          <w:bCs/>
          <w:u w:val="single"/>
        </w:rPr>
        <w:t>7. Vypsané soutěže :</w:t>
      </w:r>
      <w:r>
        <w:rPr>
          <w:b/>
          <w:bCs/>
        </w:rPr>
        <w:t xml:space="preserve">   dvouhra mužů a žen</w:t>
      </w:r>
    </w:p>
    <w:p w:rsidR="007B7077" w:rsidRDefault="007B7077" w:rsidP="00901979">
      <w:pPr>
        <w:rPr>
          <w:b/>
          <w:bCs/>
        </w:rPr>
      </w:pPr>
      <w:r>
        <w:rPr>
          <w:b/>
          <w:bCs/>
        </w:rPr>
        <w:t xml:space="preserve">                                      čtyřhra mužů a žen</w:t>
      </w:r>
    </w:p>
    <w:p w:rsidR="007B7077" w:rsidRPr="006F5979" w:rsidRDefault="007B7077" w:rsidP="00901979">
      <w:pPr>
        <w:rPr>
          <w:b/>
          <w:bCs/>
        </w:rPr>
      </w:pPr>
      <w:r>
        <w:rPr>
          <w:b/>
          <w:bCs/>
        </w:rPr>
        <w:t xml:space="preserve">                                      smíšená čtyřhra</w:t>
      </w:r>
    </w:p>
    <w:p w:rsidR="007B7077" w:rsidRDefault="007B7077" w:rsidP="00901979"/>
    <w:p w:rsidR="007B7077" w:rsidRPr="00877FC7" w:rsidRDefault="007B7077" w:rsidP="00901979">
      <w:pPr>
        <w:rPr>
          <w:b/>
          <w:bCs/>
        </w:rPr>
      </w:pPr>
      <w:r>
        <w:rPr>
          <w:b/>
          <w:bCs/>
          <w:u w:val="single"/>
        </w:rPr>
        <w:t>8.Prezentace</w:t>
      </w:r>
      <w:r>
        <w:rPr>
          <w:b/>
          <w:bCs/>
        </w:rPr>
        <w:t xml:space="preserve"> :            dvouhra muži   8.00 – 8.30     losování   8.35 – 8.55     zahájení   9.00</w:t>
      </w:r>
    </w:p>
    <w:p w:rsidR="007B7077" w:rsidRDefault="007B7077" w:rsidP="00901979">
      <w:pPr>
        <w:rPr>
          <w:b/>
          <w:bCs/>
        </w:rPr>
      </w:pPr>
      <w:r>
        <w:t xml:space="preserve">                                    </w:t>
      </w:r>
      <w:r w:rsidRPr="00877FC7">
        <w:rPr>
          <w:b/>
          <w:bCs/>
        </w:rPr>
        <w:t>dvouhra ženy</w:t>
      </w:r>
      <w:r>
        <w:rPr>
          <w:b/>
          <w:bCs/>
        </w:rPr>
        <w:t xml:space="preserve">  </w:t>
      </w:r>
      <w:r w:rsidRPr="00877FC7">
        <w:rPr>
          <w:b/>
          <w:bCs/>
        </w:rPr>
        <w:t xml:space="preserve">10.00 -10.30    losování 10.35 -10.55  </w:t>
      </w:r>
      <w:r>
        <w:rPr>
          <w:b/>
          <w:bCs/>
        </w:rPr>
        <w:t xml:space="preserve"> </w:t>
      </w:r>
      <w:r w:rsidRPr="00877FC7">
        <w:rPr>
          <w:b/>
          <w:bCs/>
        </w:rPr>
        <w:t xml:space="preserve"> zahájení  11.00</w:t>
      </w:r>
    </w:p>
    <w:p w:rsidR="007B7077" w:rsidRPr="00877FC7" w:rsidRDefault="007B7077" w:rsidP="00901979">
      <w:pPr>
        <w:rPr>
          <w:b/>
          <w:bCs/>
        </w:rPr>
      </w:pPr>
    </w:p>
    <w:p w:rsidR="007B7077" w:rsidRDefault="007B7077" w:rsidP="00901979">
      <w:pPr>
        <w:ind w:left="2124" w:hanging="2124"/>
        <w:rPr>
          <w:b/>
          <w:bCs/>
        </w:rPr>
      </w:pPr>
      <w:r>
        <w:rPr>
          <w:b/>
          <w:bCs/>
        </w:rPr>
        <w:t xml:space="preserve">                                    vyhlášením VR  bude zahájena prezentace čtyřher</w:t>
      </w:r>
    </w:p>
    <w:p w:rsidR="007B7077" w:rsidRPr="006F5979" w:rsidRDefault="007B7077" w:rsidP="00901979">
      <w:pPr>
        <w:ind w:left="2124" w:hanging="2124"/>
        <w:rPr>
          <w:b/>
          <w:bCs/>
        </w:rPr>
      </w:pPr>
    </w:p>
    <w:p w:rsidR="007B7077" w:rsidRDefault="007B7077" w:rsidP="00901979">
      <w:pPr>
        <w:ind w:left="2832" w:hanging="2832"/>
      </w:pPr>
      <w:r>
        <w:rPr>
          <w:b/>
          <w:bCs/>
          <w:u w:val="single"/>
        </w:rPr>
        <w:t>9.  Účast :</w:t>
      </w:r>
      <w:r>
        <w:t xml:space="preserve">                   zúčastnit se mohou registrovaní hráči a hráčky </w:t>
      </w:r>
    </w:p>
    <w:p w:rsidR="007B7077" w:rsidRDefault="007B7077" w:rsidP="00901979">
      <w:pPr>
        <w:pStyle w:val="Heading4"/>
      </w:pPr>
      <w:r>
        <w:tab/>
      </w:r>
      <w:r>
        <w:tab/>
      </w:r>
      <w:r>
        <w:tab/>
      </w:r>
      <w:r>
        <w:tab/>
      </w:r>
    </w:p>
    <w:p w:rsidR="007B7077" w:rsidRDefault="007B7077" w:rsidP="00901979">
      <w:r>
        <w:rPr>
          <w:b/>
          <w:bCs/>
          <w:u w:val="single"/>
        </w:rPr>
        <w:t>10. Systém soutěží :</w:t>
      </w:r>
      <w:r>
        <w:t xml:space="preserve">   dvouhry muži a ženy  kombinovaným  dvoustupňovým způsobem</w:t>
      </w:r>
    </w:p>
    <w:p w:rsidR="007B7077" w:rsidRDefault="007B7077" w:rsidP="009524C5">
      <w:pPr>
        <w:tabs>
          <w:tab w:val="left" w:pos="2235"/>
        </w:tabs>
      </w:pPr>
      <w:r>
        <w:t xml:space="preserve">                                    systém čtyřher určí VR na základě počtu  prezentovaných párů</w:t>
      </w:r>
    </w:p>
    <w:p w:rsidR="007B7077" w:rsidRDefault="007B7077" w:rsidP="00901979">
      <w:pPr>
        <w:ind w:left="2124" w:hanging="2124"/>
      </w:pPr>
      <w:r>
        <w:tab/>
      </w:r>
      <w:r>
        <w:tab/>
        <w:t xml:space="preserve">       </w:t>
      </w:r>
      <w:r>
        <w:tab/>
      </w:r>
    </w:p>
    <w:p w:rsidR="007B7077" w:rsidRDefault="007B7077" w:rsidP="00901979">
      <w:pPr>
        <w:ind w:left="2124" w:hanging="2124"/>
      </w:pPr>
      <w:r>
        <w:rPr>
          <w:b/>
          <w:bCs/>
          <w:u w:val="single"/>
        </w:rPr>
        <w:t>11. Míčky :</w:t>
      </w:r>
      <w:r>
        <w:t xml:space="preserve">                 DHS***</w:t>
      </w:r>
    </w:p>
    <w:p w:rsidR="007B7077" w:rsidRDefault="007B7077" w:rsidP="00901979">
      <w:pPr>
        <w:ind w:left="2124" w:hanging="2124"/>
        <w:rPr>
          <w:b/>
          <w:bCs/>
          <w:u w:val="single"/>
        </w:rPr>
      </w:pPr>
    </w:p>
    <w:p w:rsidR="007B7077" w:rsidRDefault="007B7077" w:rsidP="00901979">
      <w:pPr>
        <w:ind w:left="2124" w:hanging="2124"/>
        <w:rPr>
          <w:b/>
          <w:bCs/>
          <w:u w:val="single"/>
        </w:rPr>
      </w:pPr>
    </w:p>
    <w:p w:rsidR="007B7077" w:rsidRDefault="007B7077" w:rsidP="00901979">
      <w:r>
        <w:rPr>
          <w:b/>
          <w:bCs/>
          <w:u w:val="single"/>
        </w:rPr>
        <w:t>12. Technická ustanovení:</w:t>
      </w:r>
      <w:r>
        <w:tab/>
        <w:t xml:space="preserve">hraje se podle soutěžního řádu ST, pravidel ST a  rozpisu                  </w:t>
      </w:r>
    </w:p>
    <w:p w:rsidR="007B7077" w:rsidRDefault="007B7077" w:rsidP="00901979">
      <w:r>
        <w:t xml:space="preserve">                                               Region. přeborů vydaného RSST Náchod  dne 7.10.2011</w:t>
      </w:r>
    </w:p>
    <w:p w:rsidR="007B7077" w:rsidRDefault="007B7077" w:rsidP="00901979"/>
    <w:p w:rsidR="007B7077" w:rsidRDefault="007B7077" w:rsidP="00901979">
      <w:r>
        <w:t xml:space="preserve">                                                                  Srdečně zvou</w:t>
      </w:r>
    </w:p>
    <w:p w:rsidR="007B7077" w:rsidRDefault="007B7077" w:rsidP="001F4B28">
      <w:r>
        <w:t xml:space="preserve">                                                               Regionální svaz ST  </w:t>
      </w:r>
    </w:p>
    <w:p w:rsidR="007B7077" w:rsidRDefault="007B7077" w:rsidP="001F4B28">
      <w:r>
        <w:t xml:space="preserve">                                                                           a</w:t>
      </w:r>
    </w:p>
    <w:p w:rsidR="007B7077" w:rsidRDefault="007B7077" w:rsidP="001F4B28">
      <w:r>
        <w:t xml:space="preserve">                                               Oddíl stolního tenisu Sokol Česká Skalice                                              </w:t>
      </w:r>
    </w:p>
    <w:p w:rsidR="007B7077" w:rsidRDefault="007B7077" w:rsidP="001F4B28"/>
    <w:p w:rsidR="007B7077" w:rsidRPr="00537B77" w:rsidRDefault="007B7077" w:rsidP="001F4B28">
      <w:pPr>
        <w:rPr>
          <w:b/>
          <w:bCs/>
          <w:u w:val="single"/>
        </w:rPr>
      </w:pPr>
      <w:r>
        <w:t xml:space="preserve">                                                                                </w:t>
      </w:r>
    </w:p>
    <w:sectPr w:rsidR="007B7077" w:rsidRPr="00537B77" w:rsidSect="00C5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979"/>
    <w:rsid w:val="000C0BF1"/>
    <w:rsid w:val="000E4C37"/>
    <w:rsid w:val="001D6B48"/>
    <w:rsid w:val="001F4B28"/>
    <w:rsid w:val="00336210"/>
    <w:rsid w:val="00404D7D"/>
    <w:rsid w:val="004228AC"/>
    <w:rsid w:val="005049D3"/>
    <w:rsid w:val="00537B77"/>
    <w:rsid w:val="0062774F"/>
    <w:rsid w:val="006F5979"/>
    <w:rsid w:val="007B7077"/>
    <w:rsid w:val="00877FC7"/>
    <w:rsid w:val="00901979"/>
    <w:rsid w:val="00917548"/>
    <w:rsid w:val="009524C5"/>
    <w:rsid w:val="00A136A2"/>
    <w:rsid w:val="00AB0EF9"/>
    <w:rsid w:val="00C52A8B"/>
    <w:rsid w:val="00C93F60"/>
    <w:rsid w:val="00DB593B"/>
    <w:rsid w:val="00EB005D"/>
    <w:rsid w:val="00F2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7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979"/>
    <w:pPr>
      <w:keepNext/>
      <w:ind w:left="2124" w:hanging="2124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1979"/>
    <w:pPr>
      <w:keepNext/>
      <w:ind w:left="2124" w:hanging="2124"/>
      <w:jc w:val="center"/>
      <w:outlineLvl w:val="2"/>
    </w:pPr>
    <w:rPr>
      <w:b/>
      <w:bCs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1979"/>
    <w:pPr>
      <w:keepNext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01979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01979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01979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6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289</Words>
  <Characters>1710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Č A S T  -  Regionální svaz  stolního  tenisu  Náchod</dc:title>
  <dc:subject/>
  <dc:creator>Pepino</dc:creator>
  <cp:keywords/>
  <dc:description/>
  <cp:lastModifiedBy>***</cp:lastModifiedBy>
  <cp:revision>3</cp:revision>
  <dcterms:created xsi:type="dcterms:W3CDTF">2011-11-21T19:02:00Z</dcterms:created>
  <dcterms:modified xsi:type="dcterms:W3CDTF">2011-11-21T19:03:00Z</dcterms:modified>
</cp:coreProperties>
</file>